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351E5D" w:rsidR="004B2D46" w:rsidP="007970DE" w:rsidRDefault="004B2D46" w14:paraId="42E098DB" wp14:textId="7777777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</w:rPr>
      </w:pPr>
      <w:r w:rsidRPr="00351E5D">
        <w:rPr>
          <w:rFonts w:ascii="Arial Narrow" w:hAnsi="Arial Narrow" w:cs="Arial"/>
          <w:b/>
          <w:sz w:val="28"/>
        </w:rPr>
        <w:t>FORMAT</w:t>
      </w:r>
      <w:r w:rsidR="00351E5D">
        <w:rPr>
          <w:rFonts w:ascii="Arial Narrow" w:hAnsi="Arial Narrow" w:cs="Arial"/>
          <w:b/>
          <w:sz w:val="28"/>
        </w:rPr>
        <w:t xml:space="preserve">O DE DILIGENCIAMIENTO PARA PAGO </w:t>
      </w:r>
      <w:r w:rsidRPr="00351E5D">
        <w:rPr>
          <w:rFonts w:ascii="Arial Narrow" w:hAnsi="Arial Narrow" w:cs="Arial"/>
          <w:b/>
          <w:sz w:val="28"/>
        </w:rPr>
        <w:t>DIFERIDO DE MATRICULA</w:t>
      </w:r>
    </w:p>
    <w:p xmlns:wp14="http://schemas.microsoft.com/office/word/2010/wordml" w:rsidR="00351E5D" w:rsidP="00351E5D" w:rsidRDefault="00351E5D" w14:paraId="672A6659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</w:p>
    <w:p xmlns:wp14="http://schemas.microsoft.com/office/word/2010/wordml" w:rsidRPr="007970DE" w:rsidR="00351E5D" w:rsidP="77E8719D" w:rsidRDefault="00351E5D" w14:paraId="25DD1DF9" wp14:textId="77777777">
      <w:pPr>
        <w:autoSpaceDE w:val="0"/>
        <w:autoSpaceDN w:val="0"/>
        <w:adjustRightInd w:val="0"/>
        <w:jc w:val="right"/>
        <w:rPr>
          <w:rFonts w:ascii="Arial Narrow" w:hAnsi="Arial Narrow" w:cs="ArialNarrow"/>
        </w:rPr>
      </w:pPr>
      <w:r w:rsidRPr="77E8719D" w:rsidR="00351E5D">
        <w:rPr>
          <w:rFonts w:ascii="Arial Narrow" w:hAnsi="Arial Narrow" w:cs="ArialNarrow"/>
        </w:rPr>
        <w:t xml:space="preserve">Bogotá D.C., _____de </w:t>
      </w:r>
      <w:r w:rsidRPr="77E8719D" w:rsidR="00351E5D">
        <w:rPr>
          <w:rFonts w:ascii="Arial Narrow" w:hAnsi="Arial Narrow" w:cs="ArialNarrow"/>
        </w:rPr>
        <w:t>_____________________ del año _______</w:t>
      </w:r>
    </w:p>
    <w:p xmlns:wp14="http://schemas.microsoft.com/office/word/2010/wordml" w:rsidR="004B2D46" w:rsidP="004B2D46" w:rsidRDefault="004B2D46" w14:paraId="0A37501D" wp14:textId="77777777">
      <w:pPr>
        <w:autoSpaceDE w:val="0"/>
        <w:autoSpaceDN w:val="0"/>
        <w:adjustRightInd w:val="0"/>
        <w:rPr>
          <w:rFonts w:ascii="Albertus MT Lt" w:hAnsi="Albertus MT Lt" w:cs="Arial"/>
          <w:sz w:val="22"/>
        </w:rPr>
      </w:pPr>
    </w:p>
    <w:p xmlns:wp14="http://schemas.microsoft.com/office/word/2010/wordml" w:rsidRPr="00351E5D" w:rsidR="00351E5D" w:rsidP="00351E5D" w:rsidRDefault="00E54FEA" w14:paraId="7567880A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>Decano</w:t>
      </w:r>
      <w:r w:rsidRPr="00351E5D" w:rsidR="00351E5D">
        <w:rPr>
          <w:rFonts w:ascii="Arial Narrow" w:hAnsi="Arial Narrow" w:cs="ArialNarrow"/>
        </w:rPr>
        <w:t xml:space="preserve"> </w:t>
      </w:r>
    </w:p>
    <w:p xmlns:wp14="http://schemas.microsoft.com/office/word/2010/wordml" w:rsidRPr="00351E5D" w:rsidR="00351E5D" w:rsidP="77E8719D" w:rsidRDefault="00E54FEA" w14:paraId="272B4547" wp14:textId="3CB73CCD">
      <w:pPr>
        <w:autoSpaceDE w:val="0"/>
        <w:autoSpaceDN w:val="0"/>
        <w:adjustRightInd w:val="0"/>
        <w:jc w:val="both"/>
        <w:rPr>
          <w:rFonts w:ascii="Arial Narrow" w:hAnsi="Arial Narrow" w:cs="ArialNarrow"/>
          <w:b w:val="1"/>
          <w:bCs w:val="1"/>
        </w:rPr>
      </w:pPr>
      <w:r w:rsidRPr="77E8719D" w:rsidR="3A9FB9DA">
        <w:rPr>
          <w:rFonts w:ascii="Arial Narrow" w:hAnsi="Arial Narrow" w:cs="ArialNarrow"/>
          <w:b w:val="1"/>
          <w:bCs w:val="1"/>
        </w:rPr>
        <w:t>ESPERANZA DEL PILAN INFANTE LUNA</w:t>
      </w:r>
    </w:p>
    <w:p xmlns:wp14="http://schemas.microsoft.com/office/word/2010/wordml" w:rsidRPr="00351E5D" w:rsidR="00351E5D" w:rsidP="00351E5D" w:rsidRDefault="00351E5D" w14:paraId="64A69BD8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351E5D">
        <w:rPr>
          <w:rFonts w:ascii="Arial Narrow" w:hAnsi="Arial Narrow" w:cs="ArialNarrow"/>
        </w:rPr>
        <w:t xml:space="preserve">FACULTAD DE CIENCIAS Y EDUCACIÓN </w:t>
      </w:r>
    </w:p>
    <w:p xmlns:wp14="http://schemas.microsoft.com/office/word/2010/wordml" w:rsidRPr="00351E5D" w:rsidR="00351E5D" w:rsidP="00351E5D" w:rsidRDefault="00351E5D" w14:paraId="614D5566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351E5D">
        <w:rPr>
          <w:rFonts w:ascii="Arial Narrow" w:hAnsi="Arial Narrow" w:cs="ArialNarrow"/>
        </w:rPr>
        <w:t xml:space="preserve">Universidad Distrital Francisco José de Caldas </w:t>
      </w:r>
    </w:p>
    <w:p xmlns:wp14="http://schemas.microsoft.com/office/word/2010/wordml" w:rsidRPr="00351E5D" w:rsidR="00351E5D" w:rsidP="00351E5D" w:rsidRDefault="00351E5D" w14:paraId="2FFDBF07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351E5D">
        <w:rPr>
          <w:rFonts w:ascii="Arial Narrow" w:hAnsi="Arial Narrow" w:cs="ArialNarrow"/>
        </w:rPr>
        <w:t xml:space="preserve">Ciudad </w:t>
      </w:r>
    </w:p>
    <w:p xmlns:wp14="http://schemas.microsoft.com/office/word/2010/wordml" w:rsidRPr="004B2D46" w:rsidR="00351E5D" w:rsidP="004B2D46" w:rsidRDefault="00351E5D" w14:paraId="5DAB6C7B" wp14:textId="77777777">
      <w:pPr>
        <w:autoSpaceDE w:val="0"/>
        <w:autoSpaceDN w:val="0"/>
        <w:adjustRightInd w:val="0"/>
        <w:rPr>
          <w:rFonts w:ascii="Albertus MT Lt" w:hAnsi="Albertus MT Lt" w:cs="Arial"/>
          <w:sz w:val="22"/>
        </w:rPr>
      </w:pPr>
    </w:p>
    <w:p xmlns:wp14="http://schemas.microsoft.com/office/word/2010/wordml" w:rsidRPr="007970DE" w:rsidR="004B2D46" w:rsidP="004B2D46" w:rsidRDefault="004B2D46" w14:paraId="292DAD49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7970DE">
        <w:rPr>
          <w:rFonts w:ascii="Arial Narrow" w:hAnsi="Arial Narrow" w:cs="ArialNarrow"/>
        </w:rPr>
        <w:t>Cordial Saludo,</w:t>
      </w:r>
    </w:p>
    <w:p xmlns:wp14="http://schemas.microsoft.com/office/word/2010/wordml" w:rsidRPr="007970DE" w:rsidR="004B2D46" w:rsidP="004B2D46" w:rsidRDefault="004B2D46" w14:paraId="02EB378F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</w:p>
    <w:p xmlns:wp14="http://schemas.microsoft.com/office/word/2010/wordml" w:rsidRPr="007970DE" w:rsidR="004B2D46" w:rsidP="004B2D46" w:rsidRDefault="007970DE" w14:paraId="7A4694F3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>Yo, ____</w:t>
      </w:r>
      <w:r w:rsidRPr="007970DE" w:rsidR="004B2D46">
        <w:rPr>
          <w:rFonts w:ascii="Arial Narrow" w:hAnsi="Arial Narrow" w:cs="ArialNarrow"/>
        </w:rPr>
        <w:t>______________________ Identificado con C</w:t>
      </w:r>
      <w:r w:rsidR="00351E5D">
        <w:rPr>
          <w:rFonts w:ascii="Arial Narrow" w:hAnsi="Arial Narrow" w:cs="ArialNarrow"/>
        </w:rPr>
        <w:t>.C. No ________________________</w:t>
      </w:r>
      <w:r w:rsidRPr="007970DE" w:rsidR="004B2D46">
        <w:rPr>
          <w:rFonts w:ascii="Arial Narrow" w:hAnsi="Arial Narrow" w:cs="ArialNarrow"/>
        </w:rPr>
        <w:t>de</w:t>
      </w:r>
      <w:r>
        <w:rPr>
          <w:rFonts w:ascii="Arial Narrow" w:hAnsi="Arial Narrow" w:cs="ArialNarrow"/>
        </w:rPr>
        <w:t xml:space="preserve"> </w:t>
      </w:r>
      <w:r w:rsidRPr="007970DE" w:rsidR="004B2D46">
        <w:rPr>
          <w:rFonts w:ascii="Arial Narrow" w:hAnsi="Arial Narrow" w:cs="ArialNarrow"/>
        </w:rPr>
        <w:t xml:space="preserve">_______________________ y en mi calidad de estudiante del Proyecto Curricular </w:t>
      </w:r>
      <w:r w:rsidRPr="007970DE">
        <w:rPr>
          <w:rFonts w:ascii="Arial Narrow" w:hAnsi="Arial Narrow" w:cs="ArialNarrow"/>
          <w:b/>
        </w:rPr>
        <w:t>MAESTRÍA EN EDUCACIÓN</w:t>
      </w:r>
      <w:r w:rsidRPr="007970DE" w:rsidR="004B2D46">
        <w:rPr>
          <w:rFonts w:ascii="Arial Narrow" w:hAnsi="Arial Narrow" w:cs="ArialNarrow"/>
          <w:b/>
        </w:rPr>
        <w:t xml:space="preserve">, </w:t>
      </w:r>
      <w:r w:rsidRPr="007970DE" w:rsidR="004B2D46">
        <w:rPr>
          <w:rFonts w:ascii="Arial Narrow" w:hAnsi="Arial Narrow" w:cs="ArialNarrow"/>
        </w:rPr>
        <w:t>con código Estudiantil No. __________</w:t>
      </w:r>
      <w:r>
        <w:rPr>
          <w:rFonts w:ascii="Arial Narrow" w:hAnsi="Arial Narrow" w:cs="ArialNarrow"/>
        </w:rPr>
        <w:t>_____</w:t>
      </w:r>
      <w:r w:rsidRPr="007970DE" w:rsidR="004B2D46">
        <w:rPr>
          <w:rFonts w:ascii="Arial Narrow" w:hAnsi="Arial Narrow" w:cs="ArialNarrow"/>
        </w:rPr>
        <w:t xml:space="preserve">__, comedidamente me permito solicitar, se sirvan AUTORIZAR el pago diferido del valor de la matrícula para el </w:t>
      </w:r>
      <w:r>
        <w:rPr>
          <w:rFonts w:ascii="Arial Narrow" w:hAnsi="Arial Narrow" w:cs="ArialNarrow"/>
        </w:rPr>
        <w:t>_____________</w:t>
      </w:r>
      <w:r w:rsidRPr="007970DE" w:rsidR="004B2D46">
        <w:rPr>
          <w:rFonts w:ascii="Arial Narrow" w:hAnsi="Arial Narrow" w:cs="ArialNarrow"/>
        </w:rPr>
        <w:t xml:space="preserve"> semestre de</w:t>
      </w:r>
      <w:r>
        <w:rPr>
          <w:rFonts w:ascii="Arial Narrow" w:hAnsi="Arial Narrow" w:cs="ArialNarrow"/>
        </w:rPr>
        <w:t>l año</w:t>
      </w:r>
      <w:r w:rsidRPr="007970DE" w:rsidR="004B2D46">
        <w:rPr>
          <w:rFonts w:ascii="Arial Narrow" w:hAnsi="Arial Narrow" w:cs="ArialNarrow"/>
        </w:rPr>
        <w:t xml:space="preserve"> ______ para que sea diferido en la modalidad de _____ (  )</w:t>
      </w:r>
      <w:r w:rsidRPr="007970DE" w:rsidR="004B2D46">
        <w:rPr>
          <w:rStyle w:val="Refdecomentario"/>
          <w:rFonts w:ascii="Arial Narrow" w:hAnsi="Arial Narrow"/>
          <w:sz w:val="22"/>
          <w:szCs w:val="22"/>
        </w:rPr>
        <w:t xml:space="preserve"> </w:t>
      </w:r>
      <w:r w:rsidRPr="007970DE" w:rsidR="004B2D46">
        <w:rPr>
          <w:rFonts w:ascii="Arial Narrow" w:hAnsi="Arial Narrow" w:cs="ArialNarrow"/>
        </w:rPr>
        <w:t>pagos.</w:t>
      </w:r>
    </w:p>
    <w:p xmlns:wp14="http://schemas.microsoft.com/office/word/2010/wordml" w:rsidRPr="007970DE" w:rsidR="004B2D46" w:rsidP="004B2D46" w:rsidRDefault="004B2D46" w14:paraId="6A05A809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</w:p>
    <w:p xmlns:wp14="http://schemas.microsoft.com/office/word/2010/wordml" w:rsidRPr="007970DE" w:rsidR="004B2D46" w:rsidP="004B2D46" w:rsidRDefault="004B2D46" w14:paraId="7E39FAB4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7970DE">
        <w:rPr>
          <w:rFonts w:ascii="Arial Narrow" w:hAnsi="Arial Narrow" w:cs="ArialNarrow"/>
        </w:rPr>
        <w:t xml:space="preserve">La anterior solicitud, según lo estipulado por la Universidad Distrital Francisco José de Caldas en las Resoluciones de Rectoría No. 185 del 25 de </w:t>
      </w:r>
      <w:r w:rsidRPr="007970DE" w:rsidR="007970DE">
        <w:rPr>
          <w:rFonts w:ascii="Arial Narrow" w:hAnsi="Arial Narrow" w:cs="ArialNarrow"/>
        </w:rPr>
        <w:t xml:space="preserve">julio </w:t>
      </w:r>
      <w:r w:rsidRPr="007970DE">
        <w:rPr>
          <w:rFonts w:ascii="Arial Narrow" w:hAnsi="Arial Narrow" w:cs="ArialNarrow"/>
        </w:rPr>
        <w:t xml:space="preserve">de 2006, la No. 025 del 26 de </w:t>
      </w:r>
      <w:r w:rsidRPr="007970DE" w:rsidR="007970DE">
        <w:rPr>
          <w:rFonts w:ascii="Arial Narrow" w:hAnsi="Arial Narrow" w:cs="ArialNarrow"/>
        </w:rPr>
        <w:t>ener</w:t>
      </w:r>
      <w:r w:rsidR="007970DE">
        <w:rPr>
          <w:rFonts w:ascii="Arial Narrow" w:hAnsi="Arial Narrow" w:cs="ArialNarrow"/>
        </w:rPr>
        <w:t>o de 2006, la No.165 del 14 de agosto de 1998,</w:t>
      </w:r>
      <w:r w:rsidRPr="007970DE">
        <w:rPr>
          <w:rFonts w:ascii="Arial Narrow" w:hAnsi="Arial Narrow" w:cs="ArialNarrow"/>
        </w:rPr>
        <w:t xml:space="preserve"> el Acuerdo 004 del Consejo Superior Universitario del 25 de </w:t>
      </w:r>
      <w:r w:rsidRPr="007970DE" w:rsidR="007970DE">
        <w:rPr>
          <w:rFonts w:ascii="Arial Narrow" w:hAnsi="Arial Narrow" w:cs="ArialNarrow"/>
        </w:rPr>
        <w:t xml:space="preserve">enero </w:t>
      </w:r>
      <w:r w:rsidRPr="007970DE">
        <w:rPr>
          <w:rFonts w:ascii="Arial Narrow" w:hAnsi="Arial Narrow" w:cs="ArialNarrow"/>
        </w:rPr>
        <w:t>de 2006</w:t>
      </w:r>
      <w:r w:rsidR="007970DE">
        <w:rPr>
          <w:rFonts w:ascii="Arial Narrow" w:hAnsi="Arial Narrow" w:cs="ArialNarrow"/>
        </w:rPr>
        <w:t xml:space="preserve"> y la Circular 00905 del 19 de agosto de 2020</w:t>
      </w:r>
      <w:r w:rsidRPr="007970DE">
        <w:rPr>
          <w:rFonts w:ascii="Arial Narrow" w:hAnsi="Arial Narrow" w:cs="ArialNarrow"/>
        </w:rPr>
        <w:t>.</w:t>
      </w:r>
    </w:p>
    <w:p xmlns:wp14="http://schemas.microsoft.com/office/word/2010/wordml" w:rsidRPr="007970DE" w:rsidR="004B2D46" w:rsidP="004B2D46" w:rsidRDefault="004B2D46" w14:paraId="5A39BBE3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8"/>
        </w:rPr>
      </w:pPr>
    </w:p>
    <w:p xmlns:wp14="http://schemas.microsoft.com/office/word/2010/wordml" w:rsidR="004B2D46" w:rsidP="00351E5D" w:rsidRDefault="004B2D46" w14:paraId="461A9F40" wp14:textId="7777777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8"/>
        </w:rPr>
      </w:pPr>
      <w:r w:rsidRPr="007970DE">
        <w:rPr>
          <w:rFonts w:ascii="Arial Narrow" w:hAnsi="Arial Narrow" w:cs="ArialNarrow"/>
          <w:b/>
          <w:sz w:val="28"/>
        </w:rPr>
        <w:t>Nombre Completo del Estudiante</w:t>
      </w:r>
      <w:r w:rsidRPr="007970DE">
        <w:rPr>
          <w:rFonts w:ascii="Arial Narrow" w:hAnsi="Arial Narrow" w:cs="ArialNarrow"/>
          <w:sz w:val="28"/>
        </w:rPr>
        <w:t>: _______________________________</w:t>
      </w:r>
    </w:p>
    <w:p xmlns:wp14="http://schemas.microsoft.com/office/word/2010/wordml" w:rsidR="004B2D46" w:rsidP="00351E5D" w:rsidRDefault="004B2D46" w14:paraId="687F909C" wp14:textId="7777777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8"/>
        </w:rPr>
      </w:pPr>
      <w:r w:rsidRPr="007970DE">
        <w:rPr>
          <w:rFonts w:ascii="Arial Narrow" w:hAnsi="Arial Narrow" w:cs="ArialNarrow"/>
          <w:b/>
          <w:sz w:val="28"/>
        </w:rPr>
        <w:t>Firma:</w:t>
      </w:r>
      <w:r w:rsidRPr="007970DE">
        <w:rPr>
          <w:rFonts w:ascii="Arial Narrow" w:hAnsi="Arial Narrow" w:cs="ArialNarrow"/>
          <w:sz w:val="28"/>
        </w:rPr>
        <w:t xml:space="preserve"> ______________________________________</w:t>
      </w:r>
    </w:p>
    <w:p xmlns:wp14="http://schemas.microsoft.com/office/word/2010/wordml" w:rsidRPr="007970DE" w:rsidR="004B2D46" w:rsidP="00351E5D" w:rsidRDefault="004B2D46" w14:paraId="59F6C77E" wp14:textId="7777777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8"/>
        </w:rPr>
      </w:pPr>
      <w:r w:rsidRPr="007970DE">
        <w:rPr>
          <w:rFonts w:ascii="Arial Narrow" w:hAnsi="Arial Narrow" w:cs="ArialNarrow"/>
          <w:b/>
          <w:sz w:val="28"/>
        </w:rPr>
        <w:t>C.C</w:t>
      </w:r>
      <w:r w:rsidRPr="007970DE">
        <w:rPr>
          <w:rFonts w:ascii="Arial Narrow" w:hAnsi="Arial Narrow" w:cs="ArialNarrow"/>
          <w:sz w:val="28"/>
        </w:rPr>
        <w:t xml:space="preserve">      ______________________________________</w:t>
      </w:r>
    </w:p>
    <w:p xmlns:wp14="http://schemas.microsoft.com/office/word/2010/wordml" w:rsidRPr="007970DE" w:rsidR="004B2D46" w:rsidP="004B2D46" w:rsidRDefault="004B2D46" w14:paraId="41C8F396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8"/>
        </w:rPr>
      </w:pPr>
    </w:p>
    <w:p xmlns:wp14="http://schemas.microsoft.com/office/word/2010/wordml" w:rsidRPr="007970DE" w:rsidR="004B2D46" w:rsidP="00351E5D" w:rsidRDefault="004B2D46" w14:paraId="77AF6A0F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8"/>
        </w:rPr>
      </w:pPr>
      <w:r w:rsidRPr="007970DE">
        <w:rPr>
          <w:rFonts w:ascii="Arial Narrow" w:hAnsi="Arial Narrow" w:cs="ArialNarrow"/>
          <w:b/>
          <w:sz w:val="28"/>
        </w:rPr>
        <w:t>MODALIDADES DE PAGO</w:t>
      </w:r>
    </w:p>
    <w:p xmlns:wp14="http://schemas.microsoft.com/office/word/2010/wordml" w:rsidRPr="007970DE" w:rsidR="004B2D46" w:rsidP="00351E5D" w:rsidRDefault="004B2D46" w14:paraId="72A3D3EC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</w:p>
    <w:p xmlns:wp14="http://schemas.microsoft.com/office/word/2010/wordml" w:rsidRPr="007970DE" w:rsidR="004B2D46" w:rsidP="00351E5D" w:rsidRDefault="004B2D46" w14:paraId="18872369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7970DE">
        <w:rPr>
          <w:rFonts w:ascii="Arial Narrow" w:hAnsi="Arial Narrow" w:cs="ArialNarrow"/>
        </w:rPr>
        <w:t xml:space="preserve">A. </w:t>
      </w:r>
      <w:r w:rsidRPr="007970DE">
        <w:rPr>
          <w:rFonts w:ascii="Arial Narrow" w:hAnsi="Arial Narrow" w:cs="ArialNarrow"/>
          <w:b/>
        </w:rPr>
        <w:t>En Dos (2) Pagos:</w:t>
      </w:r>
      <w:r w:rsidRPr="007970DE">
        <w:rPr>
          <w:rFonts w:ascii="Arial Narrow" w:hAnsi="Arial Narrow" w:cs="ArialNarrow"/>
        </w:rPr>
        <w:t xml:space="preserve"> Cuando el valor de la matrícula es superior a dos (2) salarios mínimos y hasta cuatro (4) salarios mínimos. Un primer pago por el 60% del valor de la matrícula como uno de los requisitos para la oficialización de la misma y un 40% hasta la octava (8</w:t>
      </w:r>
      <w:r w:rsidRPr="007970DE">
        <w:rPr>
          <w:rFonts w:ascii="Arial Narrow" w:hAnsi="Arial Narrow" w:cs="ArialNarrow"/>
          <w:vertAlign w:val="superscript"/>
        </w:rPr>
        <w:t>a</w:t>
      </w:r>
      <w:r w:rsidRPr="007970DE">
        <w:rPr>
          <w:rFonts w:ascii="Arial Narrow" w:hAnsi="Arial Narrow" w:cs="ArialNarrow"/>
        </w:rPr>
        <w:t>) semana lectiva de clases con el interés legalmente establecido.</w:t>
      </w:r>
    </w:p>
    <w:p xmlns:wp14="http://schemas.microsoft.com/office/word/2010/wordml" w:rsidRPr="007970DE" w:rsidR="004B2D46" w:rsidP="00351E5D" w:rsidRDefault="004B2D46" w14:paraId="0D0B940D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</w:p>
    <w:p xmlns:wp14="http://schemas.microsoft.com/office/word/2010/wordml" w:rsidRPr="007970DE" w:rsidR="004B2D46" w:rsidP="00351E5D" w:rsidRDefault="004B2D46" w14:paraId="1AE2F2C2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7970DE">
        <w:rPr>
          <w:rFonts w:ascii="Arial Narrow" w:hAnsi="Arial Narrow" w:cs="ArialNarrow"/>
        </w:rPr>
        <w:t xml:space="preserve">B. </w:t>
      </w:r>
      <w:r w:rsidRPr="007970DE">
        <w:rPr>
          <w:rFonts w:ascii="Arial Narrow" w:hAnsi="Arial Narrow" w:cs="ArialNarrow"/>
          <w:b/>
        </w:rPr>
        <w:t>En Tres (3) Pagos:</w:t>
      </w:r>
      <w:r w:rsidRPr="007970DE">
        <w:rPr>
          <w:rFonts w:ascii="Arial Narrow" w:hAnsi="Arial Narrow" w:cs="ArialNarrow"/>
        </w:rPr>
        <w:t xml:space="preserve"> Cuando el valor de la matrícula es superior a cuatro (4) salarios mínimos. Un primer pago del 40% del valor de la matrícula como uno de los requisitos para la oficialización de la misma y dos contados por el 30% cada uno del valor de la matrícula diferida, en la octava (8ª) y décima segunda (12ª) semana lectiva de clases. Se incluirá en cada recibo de pago, del interés legalmente establecido.</w:t>
      </w:r>
    </w:p>
    <w:p xmlns:wp14="http://schemas.microsoft.com/office/word/2010/wordml" w:rsidRPr="007970DE" w:rsidR="004B2D46" w:rsidP="00351E5D" w:rsidRDefault="004B2D46" w14:paraId="0E27B00A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</w:rPr>
      </w:pPr>
    </w:p>
    <w:p xmlns:wp14="http://schemas.microsoft.com/office/word/2010/wordml" w:rsidRPr="00351E5D" w:rsidR="00351E5D" w:rsidP="00351E5D" w:rsidRDefault="00351E5D" w14:paraId="4F8E05DD" wp14:textId="77777777">
      <w:pPr>
        <w:autoSpaceDE w:val="0"/>
        <w:autoSpaceDN w:val="0"/>
        <w:adjustRightInd w:val="0"/>
        <w:jc w:val="both"/>
        <w:rPr>
          <w:rFonts w:ascii="Arial Narrow" w:hAnsi="Arial Narrow" w:cs="ArialNarrow"/>
        </w:rPr>
      </w:pPr>
      <w:r w:rsidRPr="00351E5D">
        <w:rPr>
          <w:rFonts w:ascii="Arial Narrow" w:hAnsi="Arial Narrow" w:cs="ArialNarrow"/>
          <w:b/>
        </w:rPr>
        <w:t>NOTA:</w:t>
      </w:r>
      <w:r w:rsidRPr="00351E5D">
        <w:rPr>
          <w:rFonts w:ascii="Arial Narrow" w:hAnsi="Arial Narrow" w:cs="ArialNarrow"/>
        </w:rPr>
        <w:t xml:space="preserve"> Es indispensable para la financiación de la matrícula ser avalado por un codeudor solvente mediante la firma de un pagaré, y la solvencia del codeudor será constatada por el respectivo Decano.</w:t>
      </w:r>
    </w:p>
    <w:sectPr w:rsidRPr="00351E5D" w:rsidR="00351E5D" w:rsidSect="00351E5D">
      <w:headerReference w:type="even" r:id="rId8"/>
      <w:headerReference w:type="default" r:id="rId9"/>
      <w:footerReference w:type="default" r:id="rId10"/>
      <w:headerReference w:type="first" r:id="rId11"/>
      <w:pgSz w:w="12240" w:h="15840" w:orient="portrait"/>
      <w:pgMar w:top="1702" w:right="1183" w:bottom="1276" w:left="1418" w:header="28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033DE" w:rsidP="00CE5A68" w:rsidRDefault="00A033DE" w14:paraId="44EAFD9C" wp14:textId="77777777">
      <w:r>
        <w:separator/>
      </w:r>
    </w:p>
  </w:endnote>
  <w:endnote w:type="continuationSeparator" w:id="0">
    <w:p xmlns:wp14="http://schemas.microsoft.com/office/word/2010/wordml" w:rsidR="00A033DE" w:rsidP="00CE5A68" w:rsidRDefault="00A033DE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 Bold">
    <w:panose1 w:val="00000000000000000000"/>
    <w:charset w:val="00"/>
    <w:family w:val="roman"/>
    <w:notTrueType/>
    <w:pitch w:val="default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30A23" w:rsidR="007970DE" w:rsidP="3D59C460" w:rsidRDefault="007970DE" w14:paraId="6B3F5E99" wp14:textId="3619C2DB">
    <w:pPr>
      <w:rPr>
        <w:rFonts w:ascii="Cambria" w:hAnsi="Cambria"/>
        <w:b w:val="1"/>
        <w:bCs w:val="1"/>
        <w:sz w:val="14"/>
        <w:szCs w:val="14"/>
        <w:u w:val="single"/>
        <w:lang w:val="es-CO"/>
      </w:rPr>
    </w:pPr>
    <w:r w:rsidRPr="3D59C460" w:rsidR="3D59C460">
      <w:rPr>
        <w:rFonts w:ascii="Cambria" w:hAnsi="Cambria"/>
        <w:sz w:val="14"/>
        <w:szCs w:val="14"/>
        <w:lang w:val="es-419"/>
      </w:rPr>
      <w:t>Sede de Posgrados Facultad de Ciencias y Educación</w:t>
    </w:r>
    <w:r w:rsidRPr="3D59C460" w:rsidR="3D59C460">
      <w:rPr>
        <w:rFonts w:ascii="Cambria" w:hAnsi="Cambria"/>
        <w:sz w:val="14"/>
        <w:szCs w:val="14"/>
        <w:lang w:val="es-419"/>
      </w:rPr>
      <w:t xml:space="preserve">/ </w:t>
    </w:r>
    <w:r w:rsidRPr="3D59C460" w:rsidR="3D59C460">
      <w:rPr>
        <w:rFonts w:ascii="Cambria" w:hAnsi="Cambria"/>
        <w:sz w:val="14"/>
        <w:szCs w:val="14"/>
        <w:lang w:val="es-419"/>
      </w:rPr>
      <w:t>PBX: 3239300 Ext: 6365</w:t>
    </w:r>
    <w:r w:rsidRPr="3D59C460" w:rsidR="3D59C460">
      <w:rPr>
        <w:rFonts w:ascii="Cambria" w:hAnsi="Cambria"/>
        <w:sz w:val="14"/>
        <w:szCs w:val="14"/>
        <w:lang w:val="es-419"/>
      </w:rPr>
      <w:t xml:space="preserve"> Bogotá, Colombia                                </w:t>
    </w:r>
    <w:r w:rsidRPr="3D59C460" w:rsidR="3D59C460">
      <w:rPr>
        <w:rFonts w:ascii="Cambria" w:hAnsi="Cambria"/>
        <w:sz w:val="14"/>
        <w:szCs w:val="14"/>
        <w:lang w:val="es-419"/>
      </w:rPr>
      <w:t xml:space="preserve">             </w:t>
    </w:r>
    <w:r>
      <w:tab/>
    </w:r>
    <w:r w:rsidRPr="3D59C460" w:rsidR="3D59C460">
      <w:rPr>
        <w:rFonts w:ascii="Cambria" w:hAnsi="Cambria"/>
        <w:sz w:val="14"/>
        <w:szCs w:val="14"/>
        <w:lang w:val="es-419"/>
      </w:rPr>
      <w:t xml:space="preserve"> </w:t>
    </w:r>
    <w:r w:rsidRPr="3D59C460" w:rsidR="3D59C460">
      <w:rPr>
        <w:rFonts w:ascii="Cambria" w:hAnsi="Cambria"/>
        <w:b w:val="1"/>
        <w:bCs w:val="1"/>
        <w:sz w:val="14"/>
        <w:szCs w:val="14"/>
        <w:u w:val="single"/>
        <w:lang w:val="es-CO"/>
      </w:rPr>
      <w:t>Línea de atención gratuita</w:t>
    </w:r>
  </w:p>
  <w:p xmlns:wp14="http://schemas.microsoft.com/office/word/2010/wordml" w:rsidRPr="00130A23" w:rsidR="007970DE" w:rsidP="007970DE" w:rsidRDefault="007970DE" w14:paraId="3EB68B44" wp14:textId="7EE1BDB4">
    <w:pPr>
      <w:pStyle w:val="Piedepgina"/>
      <w:rPr>
        <w:rFonts w:ascii="Cambria" w:hAnsi="Cambria"/>
        <w:sz w:val="14"/>
        <w:szCs w:val="14"/>
        <w:lang w:val="es-CO"/>
      </w:rPr>
    </w:pPr>
    <w:r w:rsidRPr="3D59C460" w:rsidR="3D59C460">
      <w:rPr>
        <w:rFonts w:ascii="Cambria" w:hAnsi="Cambria"/>
        <w:b w:val="1"/>
        <w:bCs w:val="1"/>
        <w:i w:val="1"/>
        <w:iCs w:val="1"/>
        <w:sz w:val="14"/>
        <w:szCs w:val="14"/>
      </w:rPr>
      <w:t>Acreditación de Alta Calidad Res. 23096 de 15 de diciembre de 2016</w:t>
    </w:r>
    <w:r>
      <w:tab/>
    </w:r>
    <w:r w:rsidRPr="3D59C460" w:rsidR="3D59C460">
      <w:rPr>
        <w:rFonts w:ascii="Cambria" w:hAnsi="Cambria"/>
        <w:sz w:val="14"/>
        <w:szCs w:val="14"/>
        <w:lang w:val="es-CO"/>
      </w:rPr>
      <w:t xml:space="preserve">  </w:t>
    </w:r>
    <w:r>
      <w:tab/>
    </w:r>
    <w:r w:rsidRPr="3D59C460" w:rsidR="3D59C460">
      <w:rPr>
        <w:rFonts w:ascii="Cambria" w:hAnsi="Cambria"/>
        <w:sz w:val="14"/>
        <w:szCs w:val="14"/>
        <w:lang w:val="es-CO"/>
      </w:rPr>
      <w:t xml:space="preserve">                                                                                                                   </w:t>
    </w:r>
    <w:r w:rsidRPr="3D59C460" w:rsidR="3D59C460">
      <w:rPr>
        <w:rFonts w:ascii="Cambria" w:hAnsi="Cambria"/>
        <w:sz w:val="14"/>
        <w:szCs w:val="14"/>
        <w:lang w:val="es-CO"/>
      </w:rPr>
      <w:t xml:space="preserve">  01 800 091 44 10</w:t>
    </w:r>
  </w:p>
  <w:p xmlns:wp14="http://schemas.microsoft.com/office/word/2010/wordml" w:rsidRPr="00130A23" w:rsidR="007970DE" w:rsidP="007970DE" w:rsidRDefault="007970DE" w14:paraId="34CE1CDA" wp14:textId="42901364">
    <w:pPr>
      <w:ind w:left="7080"/>
      <w:rPr>
        <w:rFonts w:ascii="Cambria" w:hAnsi="Cambria"/>
        <w:sz w:val="14"/>
        <w:szCs w:val="14"/>
        <w:lang w:val="es-CO"/>
      </w:rPr>
    </w:pPr>
    <w:r w:rsidRPr="3D59C460" w:rsidR="3D59C460">
      <w:rPr>
        <w:rFonts w:ascii="Cambria" w:hAnsi="Cambria"/>
        <w:sz w:val="14"/>
        <w:szCs w:val="14"/>
      </w:rPr>
      <w:t xml:space="preserve"> </w:t>
    </w:r>
    <w:r w:rsidRPr="3D59C460" w:rsidR="3D59C460">
      <w:rPr>
        <w:rFonts w:ascii="Cambria" w:hAnsi="Cambria"/>
        <w:sz w:val="14"/>
        <w:szCs w:val="14"/>
      </w:rPr>
      <w:t xml:space="preserve">                     </w:t>
    </w:r>
    <w:r w:rsidRPr="3D59C460" w:rsidR="3D59C460">
      <w:rPr>
        <w:rFonts w:ascii="Cambria" w:hAnsi="Cambria"/>
        <w:sz w:val="14"/>
        <w:szCs w:val="14"/>
      </w:rPr>
      <w:t xml:space="preserve">       </w:t>
    </w:r>
    <w:hyperlink r:id="Rf0201d48d4134ca1">
      <w:r w:rsidRPr="3D59C460" w:rsidR="3D59C460">
        <w:rPr>
          <w:rStyle w:val="Hipervnculo"/>
          <w:rFonts w:ascii="Cambria" w:hAnsi="Cambria"/>
          <w:sz w:val="14"/>
          <w:szCs w:val="14"/>
          <w:lang w:val="es-CO"/>
        </w:rPr>
        <w:t>www.udistrital.edu.co</w:t>
      </w:r>
    </w:hyperlink>
  </w:p>
  <w:p xmlns:wp14="http://schemas.microsoft.com/office/word/2010/wordml" w:rsidRPr="00130A23" w:rsidR="007970DE" w:rsidP="007970DE" w:rsidRDefault="007970DE" w14:paraId="29130138" wp14:textId="3CCB1BFE">
    <w:pPr>
      <w:ind w:left="6372"/>
      <w:rPr>
        <w:rFonts w:ascii="Cambria" w:hAnsi="Cambria"/>
        <w:sz w:val="14"/>
        <w:szCs w:val="14"/>
        <w:lang w:val="es-CO"/>
      </w:rPr>
    </w:pPr>
    <w:r w:rsidRPr="3D59C460" w:rsidR="3D59C460">
      <w:rPr>
        <w:rFonts w:ascii="Cambria" w:hAnsi="Cambria"/>
        <w:sz w:val="14"/>
        <w:szCs w:val="14"/>
        <w:lang w:val="es-CO"/>
      </w:rPr>
      <w:t xml:space="preserve">    </w:t>
    </w:r>
    <w:r w:rsidRPr="3D59C460" w:rsidR="3D59C460">
      <w:rPr>
        <w:rFonts w:ascii="Cambria" w:hAnsi="Cambria"/>
        <w:sz w:val="14"/>
        <w:szCs w:val="14"/>
        <w:lang w:val="es-CO"/>
      </w:rPr>
      <w:t xml:space="preserve">           </w:t>
    </w:r>
    <w:r w:rsidRPr="3D59C460" w:rsidR="3D59C460">
      <w:rPr>
        <w:rFonts w:ascii="Cambria" w:hAnsi="Cambria"/>
        <w:sz w:val="14"/>
        <w:szCs w:val="14"/>
        <w:lang w:val="es-CO"/>
      </w:rPr>
      <w:t xml:space="preserve">             </w:t>
    </w:r>
    <w:r w:rsidRPr="3D59C460" w:rsidR="3D59C460">
      <w:rPr>
        <w:rFonts w:ascii="Cambria" w:hAnsi="Cambria"/>
        <w:sz w:val="14"/>
        <w:szCs w:val="14"/>
        <w:lang w:val="es-CO"/>
      </w:rPr>
      <w:t xml:space="preserve">     </w:t>
    </w:r>
    <w:hyperlink r:id="Rc19c1149c69e4f9c">
      <w:r w:rsidRPr="3D59C460" w:rsidR="3D59C460">
        <w:rPr>
          <w:rStyle w:val="Hipervnculo"/>
          <w:rFonts w:ascii="Cambria" w:hAnsi="Cambria"/>
          <w:sz w:val="14"/>
          <w:szCs w:val="14"/>
          <w:lang w:val="es-CO"/>
        </w:rPr>
        <w:t>maestriaeducacion@udistrital.edu.co</w:t>
      </w:r>
    </w:hyperlink>
  </w:p>
  <w:p xmlns:wp14="http://schemas.microsoft.com/office/word/2010/wordml" w:rsidR="00CE5A68" w:rsidP="00CE5A68" w:rsidRDefault="00CE5A68" w14:paraId="049F31CB" wp14:textId="77777777">
    <w:pPr>
      <w:pStyle w:val="Piedepgina"/>
      <w:rPr>
        <w:rFonts w:ascii="Futura Bk BT" w:hAnsi="Futura Bk BT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033DE" w:rsidP="00CE5A68" w:rsidRDefault="00A033DE" w14:paraId="3DEEC669" wp14:textId="77777777">
      <w:r>
        <w:separator/>
      </w:r>
    </w:p>
  </w:footnote>
  <w:footnote w:type="continuationSeparator" w:id="0">
    <w:p xmlns:wp14="http://schemas.microsoft.com/office/word/2010/wordml" w:rsidR="00A033DE" w:rsidP="00CE5A68" w:rsidRDefault="00A033DE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5A68" w:rsidRDefault="005F5DCD" w14:paraId="60061E4C" wp14:textId="77777777">
    <w:pPr>
      <w:pStyle w:val="Encabezado"/>
    </w:pPr>
    <w:r>
      <w:rPr>
        <w:noProof/>
        <w:lang w:eastAsia="es-CO"/>
      </w:rPr>
      <w:pict w14:anchorId="71FE1C6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06719" style="position:absolute;margin-left:0;margin-top:0;width:441.85pt;height:441.85pt;z-index:-251659776;mso-position-horizontal:center;mso-position-horizontal-relative:margin;mso-position-vertical:center;mso-position-vertical-relative:margin" o:spid="_x0000_s2050" o:allowincell="f" type="#_x0000_t75">
          <v:imagedata gain="19661f" blacklevel="22938f" o:title="image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xmlns:wp14="http://schemas.microsoft.com/office/word/2010/wordml" w:rsidR="007970DE" w:rsidP="007970DE" w:rsidRDefault="0042584F" w14:paraId="6CDE2C1A" wp14:textId="77777777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0" locked="0" layoutInCell="1" allowOverlap="1" wp14:anchorId="10DF04CD" wp14:editId="7777777">
              <wp:simplePos x="0" y="0"/>
              <wp:positionH relativeFrom="column">
                <wp:posOffset>4278630</wp:posOffset>
              </wp:positionH>
              <wp:positionV relativeFrom="paragraph">
                <wp:posOffset>243840</wp:posOffset>
              </wp:positionV>
              <wp:extent cx="1762760" cy="635"/>
              <wp:effectExtent l="1905" t="5715" r="6985" b="317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627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3C4C6A1">
            <v:shapetype id="_x0000_t32" coordsize="21600,21600" o:oned="t" filled="f" o:spt="32" path="m,l21600,21600e" w14:anchorId="47FF2987">
              <v:path fillok="f" arrowok="t" o:connecttype="none"/>
              <o:lock v:ext="edit" shapetype="t"/>
            </v:shapetype>
            <v:shape id="AutoShape 12" style="position:absolute;margin-left:336.9pt;margin-top:19.2pt;width:138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57728" behindDoc="0" locked="0" layoutInCell="1" allowOverlap="1" wp14:anchorId="45FA6128" wp14:editId="7777777">
              <wp:simplePos x="0" y="0"/>
              <wp:positionH relativeFrom="column">
                <wp:posOffset>4038600</wp:posOffset>
              </wp:positionH>
              <wp:positionV relativeFrom="paragraph">
                <wp:posOffset>185420</wp:posOffset>
              </wp:positionV>
              <wp:extent cx="2096135" cy="589915"/>
              <wp:effectExtent l="0" t="4445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7E3352" w:rsidR="007970DE" w:rsidP="007970DE" w:rsidRDefault="007970DE" w14:paraId="648738BD" wp14:textId="77777777">
                          <w:pPr>
                            <w:pStyle w:val="Encabezado"/>
                            <w:jc w:val="right"/>
                            <w:rPr>
                              <w:rFonts w:ascii="Cambria Bold" w:hAnsi="Cambria Bold"/>
                              <w:b/>
                              <w:sz w:val="23"/>
                              <w:szCs w:val="23"/>
                            </w:rPr>
                          </w:pPr>
                          <w:r w:rsidRPr="007E3352">
                            <w:rPr>
                              <w:rFonts w:ascii="Cambria Bold" w:hAnsi="Cambria Bold"/>
                              <w:b/>
                              <w:sz w:val="23"/>
                              <w:szCs w:val="23"/>
                            </w:rPr>
                            <w:t>MAESTRÍA EN EDUCACIÓN</w:t>
                          </w:r>
                        </w:p>
                        <w:p xmlns:wp14="http://schemas.microsoft.com/office/word/2010/wordml" w:rsidRPr="00912311" w:rsidR="007970DE" w:rsidP="007970DE" w:rsidRDefault="007970DE" w14:paraId="7E593A8C" wp14:textId="77777777">
                          <w:pPr>
                            <w:pStyle w:val="Encabezad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ME-</w:t>
                          </w:r>
                          <w:r w:rsidRPr="00912311">
                            <w:rPr>
                              <w:rFonts w:ascii="Cambria" w:hAnsi="Cambria"/>
                              <w:b/>
                              <w:sz w:val="28"/>
                            </w:rPr>
                            <w:t>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BF84237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style="position:absolute;margin-left:318pt;margin-top:14.6pt;width:165.05pt;height:4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">
              <v:textbox>
                <w:txbxContent>
                  <w:p w:rsidRPr="007E3352" w:rsidR="007970DE" w:rsidP="007970DE" w:rsidRDefault="007970DE" w14:paraId="775F840D" wp14:textId="77777777">
                    <w:pPr>
                      <w:pStyle w:val="Encabezado"/>
                      <w:jc w:val="right"/>
                      <w:rPr>
                        <w:rFonts w:ascii="Cambria Bold" w:hAnsi="Cambria Bold"/>
                        <w:b/>
                        <w:sz w:val="23"/>
                        <w:szCs w:val="23"/>
                      </w:rPr>
                    </w:pPr>
                    <w:r w:rsidRPr="007E3352">
                      <w:rPr>
                        <w:rFonts w:ascii="Cambria Bold" w:hAnsi="Cambria Bold"/>
                        <w:b/>
                        <w:sz w:val="23"/>
                        <w:szCs w:val="23"/>
                      </w:rPr>
                      <w:t>MAESTRÍA EN EDUCACIÓN</w:t>
                    </w:r>
                  </w:p>
                  <w:p w:rsidRPr="00912311" w:rsidR="007970DE" w:rsidP="007970DE" w:rsidRDefault="007970DE" w14:paraId="7FEDE50E" wp14:textId="77777777">
                    <w:pPr>
                      <w:pStyle w:val="Encabezado"/>
                      <w:jc w:val="center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sz w:val="28"/>
                      </w:rPr>
                      <w:t>ME-</w:t>
                    </w:r>
                    <w:r w:rsidRPr="00912311">
                      <w:rPr>
                        <w:rFonts w:ascii="Cambria" w:hAnsi="Cambria"/>
                        <w:b/>
                        <w:sz w:val="28"/>
                      </w:rPr>
                      <w:t>UD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  <w:lang w:val="es-CO" w:eastAsia="es-CO"/>
      </w:rPr>
      <w:drawing>
        <wp:anchor xmlns:wp14="http://schemas.microsoft.com/office/word/2010/wordprocessingDrawing" distT="0" distB="0" distL="114300" distR="114300" simplePos="0" relativeHeight="251659776" behindDoc="1" locked="0" layoutInCell="1" allowOverlap="1" wp14:anchorId="6F29CFD2" wp14:editId="7777777">
          <wp:simplePos x="0" y="0"/>
          <wp:positionH relativeFrom="column">
            <wp:posOffset>514985</wp:posOffset>
          </wp:positionH>
          <wp:positionV relativeFrom="paragraph">
            <wp:posOffset>195580</wp:posOffset>
          </wp:positionV>
          <wp:extent cx="1924050" cy="390525"/>
          <wp:effectExtent l="0" t="0" r="0" b="0"/>
          <wp:wrapThrough wrapText="bothSides">
            <wp:wrapPolygon edited="0">
              <wp:start x="0" y="0"/>
              <wp:lineTo x="0" y="21073"/>
              <wp:lineTo x="21386" y="21073"/>
              <wp:lineTo x="21386" y="0"/>
              <wp:lineTo x="0" y="0"/>
            </wp:wrapPolygon>
          </wp:wrapThrough>
          <wp:docPr id="13" name="Imagen 1" descr="d:\Users\maestriacefce2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Users\maestriacefce2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94" t="12329" b="5958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A90">
      <w:rPr>
        <w:noProof/>
        <w:sz w:val="16"/>
        <w:szCs w:val="16"/>
      </w:rPr>
      <w:drawing>
        <wp:inline xmlns:wp14="http://schemas.microsoft.com/office/word/2010/wordprocessingDrawing" distT="0" distB="0" distL="0" distR="0" wp14:anchorId="08177127" wp14:editId="7777777">
          <wp:extent cx="523875" cy="800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16" b="42467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5A68" w:rsidRDefault="005F5DCD" w14:paraId="45FB0818" wp14:textId="77777777">
    <w:pPr>
      <w:pStyle w:val="Encabezado"/>
    </w:pPr>
    <w:r>
      <w:rPr>
        <w:noProof/>
        <w:lang w:eastAsia="es-CO"/>
      </w:rPr>
      <w:pict w14:anchorId="550BF2B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06718" style="position:absolute;margin-left:0;margin-top:0;width:441.85pt;height:441.85pt;z-index:-251660800;mso-position-horizontal:center;mso-position-horizontal-relative:margin;mso-position-vertical:center;mso-position-vertical-relative:margin" o:spid="_x0000_s2049" o:allowincell="f" type="#_x0000_t75">
          <v:imagedata gain="19661f" blacklevel="22938f" o:title="image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9ED"/>
    <w:multiLevelType w:val="hybridMultilevel"/>
    <w:tmpl w:val="77C08092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6E4B90"/>
    <w:multiLevelType w:val="hybridMultilevel"/>
    <w:tmpl w:val="A8AEA3E4"/>
    <w:lvl w:ilvl="0" w:tplc="8E64F7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31C77"/>
    <w:multiLevelType w:val="hybridMultilevel"/>
    <w:tmpl w:val="93D83A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A3043"/>
    <w:multiLevelType w:val="hybridMultilevel"/>
    <w:tmpl w:val="9A787F96"/>
    <w:lvl w:ilvl="0" w:tplc="68308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85044">
    <w:abstractNumId w:val="1"/>
  </w:num>
  <w:num w:numId="2" w16cid:durableId="724380178">
    <w:abstractNumId w:val="2"/>
  </w:num>
  <w:num w:numId="3" w16cid:durableId="703948200">
    <w:abstractNumId w:val="3"/>
  </w:num>
  <w:num w:numId="4" w16cid:durableId="8397392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46"/>
    <w:rsid w:val="00062C5E"/>
    <w:rsid w:val="000904F4"/>
    <w:rsid w:val="000A5EC0"/>
    <w:rsid w:val="000D3A4E"/>
    <w:rsid w:val="000E578A"/>
    <w:rsid w:val="001062B3"/>
    <w:rsid w:val="001238B2"/>
    <w:rsid w:val="00141356"/>
    <w:rsid w:val="0016630F"/>
    <w:rsid w:val="00186688"/>
    <w:rsid w:val="001D342D"/>
    <w:rsid w:val="001D4FE8"/>
    <w:rsid w:val="001E372D"/>
    <w:rsid w:val="001F309C"/>
    <w:rsid w:val="001F6499"/>
    <w:rsid w:val="002045CE"/>
    <w:rsid w:val="00211DC5"/>
    <w:rsid w:val="00214909"/>
    <w:rsid w:val="002240DE"/>
    <w:rsid w:val="002377A6"/>
    <w:rsid w:val="002470CA"/>
    <w:rsid w:val="00261F6E"/>
    <w:rsid w:val="00264F58"/>
    <w:rsid w:val="002B5623"/>
    <w:rsid w:val="002D5450"/>
    <w:rsid w:val="002E5B10"/>
    <w:rsid w:val="002E6A1A"/>
    <w:rsid w:val="00320204"/>
    <w:rsid w:val="0032253E"/>
    <w:rsid w:val="00323F07"/>
    <w:rsid w:val="003468C0"/>
    <w:rsid w:val="00351E5D"/>
    <w:rsid w:val="003573FD"/>
    <w:rsid w:val="00383D75"/>
    <w:rsid w:val="00384259"/>
    <w:rsid w:val="0038537D"/>
    <w:rsid w:val="00390289"/>
    <w:rsid w:val="003A5D54"/>
    <w:rsid w:val="003C0D35"/>
    <w:rsid w:val="003F3DFF"/>
    <w:rsid w:val="00411930"/>
    <w:rsid w:val="00424F0F"/>
    <w:rsid w:val="0042584F"/>
    <w:rsid w:val="00435054"/>
    <w:rsid w:val="004540EC"/>
    <w:rsid w:val="0046672C"/>
    <w:rsid w:val="00466D40"/>
    <w:rsid w:val="00495DB2"/>
    <w:rsid w:val="004A1178"/>
    <w:rsid w:val="004B1696"/>
    <w:rsid w:val="004B2D46"/>
    <w:rsid w:val="004C748E"/>
    <w:rsid w:val="004D17E3"/>
    <w:rsid w:val="004E5FF1"/>
    <w:rsid w:val="005135B4"/>
    <w:rsid w:val="005428C2"/>
    <w:rsid w:val="00553A70"/>
    <w:rsid w:val="00574782"/>
    <w:rsid w:val="00580E58"/>
    <w:rsid w:val="00583341"/>
    <w:rsid w:val="005971BB"/>
    <w:rsid w:val="005D4415"/>
    <w:rsid w:val="005E206C"/>
    <w:rsid w:val="005F5DCD"/>
    <w:rsid w:val="00623D75"/>
    <w:rsid w:val="0063581D"/>
    <w:rsid w:val="00651BCC"/>
    <w:rsid w:val="006668A1"/>
    <w:rsid w:val="00691232"/>
    <w:rsid w:val="006A1712"/>
    <w:rsid w:val="006A3219"/>
    <w:rsid w:val="006D7A43"/>
    <w:rsid w:val="006E34CD"/>
    <w:rsid w:val="006F4496"/>
    <w:rsid w:val="007014CD"/>
    <w:rsid w:val="00704396"/>
    <w:rsid w:val="007706F8"/>
    <w:rsid w:val="007970DE"/>
    <w:rsid w:val="007A1189"/>
    <w:rsid w:val="007A3870"/>
    <w:rsid w:val="007A5987"/>
    <w:rsid w:val="007B6938"/>
    <w:rsid w:val="007C2809"/>
    <w:rsid w:val="007C3FCC"/>
    <w:rsid w:val="007E3402"/>
    <w:rsid w:val="00802B55"/>
    <w:rsid w:val="0080359A"/>
    <w:rsid w:val="008109FB"/>
    <w:rsid w:val="00812CD5"/>
    <w:rsid w:val="00814EED"/>
    <w:rsid w:val="00825082"/>
    <w:rsid w:val="00827CA9"/>
    <w:rsid w:val="0084425F"/>
    <w:rsid w:val="00844849"/>
    <w:rsid w:val="008531C3"/>
    <w:rsid w:val="00853D42"/>
    <w:rsid w:val="00853D4A"/>
    <w:rsid w:val="00856189"/>
    <w:rsid w:val="008622BE"/>
    <w:rsid w:val="00864C2A"/>
    <w:rsid w:val="00887817"/>
    <w:rsid w:val="00897BBD"/>
    <w:rsid w:val="008A1038"/>
    <w:rsid w:val="008A1A23"/>
    <w:rsid w:val="008A5CCC"/>
    <w:rsid w:val="008C6AE3"/>
    <w:rsid w:val="008D3152"/>
    <w:rsid w:val="008D76C0"/>
    <w:rsid w:val="008E7317"/>
    <w:rsid w:val="009033C7"/>
    <w:rsid w:val="00903497"/>
    <w:rsid w:val="0093099D"/>
    <w:rsid w:val="00941977"/>
    <w:rsid w:val="009616FF"/>
    <w:rsid w:val="0097790A"/>
    <w:rsid w:val="009855A5"/>
    <w:rsid w:val="00987595"/>
    <w:rsid w:val="009A029A"/>
    <w:rsid w:val="009A31E3"/>
    <w:rsid w:val="009A57F9"/>
    <w:rsid w:val="009A58EB"/>
    <w:rsid w:val="009B0918"/>
    <w:rsid w:val="009B3DDB"/>
    <w:rsid w:val="009B72EC"/>
    <w:rsid w:val="009F05E6"/>
    <w:rsid w:val="00A033DE"/>
    <w:rsid w:val="00A06A4D"/>
    <w:rsid w:val="00A14185"/>
    <w:rsid w:val="00A34B94"/>
    <w:rsid w:val="00A63DCC"/>
    <w:rsid w:val="00A65C94"/>
    <w:rsid w:val="00A71D30"/>
    <w:rsid w:val="00A75E0A"/>
    <w:rsid w:val="00A814A4"/>
    <w:rsid w:val="00AA52CD"/>
    <w:rsid w:val="00AD405B"/>
    <w:rsid w:val="00B17956"/>
    <w:rsid w:val="00B17E43"/>
    <w:rsid w:val="00B220F8"/>
    <w:rsid w:val="00B57FE3"/>
    <w:rsid w:val="00B703B2"/>
    <w:rsid w:val="00B81C2B"/>
    <w:rsid w:val="00B87FE6"/>
    <w:rsid w:val="00B936E8"/>
    <w:rsid w:val="00BF4622"/>
    <w:rsid w:val="00C10DEC"/>
    <w:rsid w:val="00C228F2"/>
    <w:rsid w:val="00C2398E"/>
    <w:rsid w:val="00C60083"/>
    <w:rsid w:val="00C66F31"/>
    <w:rsid w:val="00C829E6"/>
    <w:rsid w:val="00C94528"/>
    <w:rsid w:val="00CE3064"/>
    <w:rsid w:val="00CE5A68"/>
    <w:rsid w:val="00CE5F1F"/>
    <w:rsid w:val="00CF5FBC"/>
    <w:rsid w:val="00D0378B"/>
    <w:rsid w:val="00D13E79"/>
    <w:rsid w:val="00D172D5"/>
    <w:rsid w:val="00D2595D"/>
    <w:rsid w:val="00D90A20"/>
    <w:rsid w:val="00DC5EBD"/>
    <w:rsid w:val="00DD4E31"/>
    <w:rsid w:val="00DD7538"/>
    <w:rsid w:val="00DF07ED"/>
    <w:rsid w:val="00DF14A0"/>
    <w:rsid w:val="00DF6F1D"/>
    <w:rsid w:val="00E05679"/>
    <w:rsid w:val="00E11C1B"/>
    <w:rsid w:val="00E54FEA"/>
    <w:rsid w:val="00E55D82"/>
    <w:rsid w:val="00E56D31"/>
    <w:rsid w:val="00E8465D"/>
    <w:rsid w:val="00EA63F7"/>
    <w:rsid w:val="00EB059B"/>
    <w:rsid w:val="00EC3746"/>
    <w:rsid w:val="00EE0C15"/>
    <w:rsid w:val="00EE1125"/>
    <w:rsid w:val="00EF7266"/>
    <w:rsid w:val="00F20921"/>
    <w:rsid w:val="00F336F3"/>
    <w:rsid w:val="00F34EC7"/>
    <w:rsid w:val="00F3645E"/>
    <w:rsid w:val="00F549D9"/>
    <w:rsid w:val="00F57F8B"/>
    <w:rsid w:val="00F624E4"/>
    <w:rsid w:val="00F90C4E"/>
    <w:rsid w:val="3A9FB9DA"/>
    <w:rsid w:val="3D59C460"/>
    <w:rsid w:val="4FFE4C8E"/>
    <w:rsid w:val="77E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AF9ECAD"/>
  <w15:chartTrackingRefBased/>
  <w15:docId w15:val="{980C37CD-A7AE-4AA8-B9FA-BF14B6552D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3746"/>
    <w:rPr>
      <w:rFonts w:ascii="Times New Roman" w:hAnsi="Times New Roman" w:eastAsia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A6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E5A68"/>
  </w:style>
  <w:style w:type="paragraph" w:styleId="Piedepgina">
    <w:name w:val="footer"/>
    <w:basedOn w:val="Normal"/>
    <w:link w:val="PiedepginaCar"/>
    <w:uiPriority w:val="99"/>
    <w:unhideWhenUsed/>
    <w:rsid w:val="00CE5A6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E5A68"/>
  </w:style>
  <w:style w:type="paragraph" w:styleId="Textodeglobo">
    <w:name w:val="Balloon Text"/>
    <w:basedOn w:val="Normal"/>
    <w:link w:val="TextodegloboCar"/>
    <w:uiPriority w:val="99"/>
    <w:semiHidden/>
    <w:unhideWhenUsed/>
    <w:rsid w:val="00CE5A68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CE5A6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C374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109FB"/>
    <w:pPr>
      <w:ind w:left="708"/>
    </w:pPr>
  </w:style>
  <w:style w:type="table" w:styleId="Tablaconcuadrcula">
    <w:name w:val="Table Grid"/>
    <w:basedOn w:val="Tablanormal"/>
    <w:uiPriority w:val="59"/>
    <w:rsid w:val="00EE0C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uiPriority w:val="99"/>
    <w:unhideWhenUsed/>
    <w:rsid w:val="0097790A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E55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TMLconformatoprevioCar" w:customStyle="1">
    <w:name w:val="HTML con formato previo Car"/>
    <w:link w:val="HTMLconformatoprevio"/>
    <w:rsid w:val="00E55D82"/>
    <w:rPr>
      <w:rFonts w:ascii="Courier New" w:hAnsi="Courier New" w:eastAsia="Times New Roman" w:cs="Courier New"/>
      <w:color w:val="00000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65C94"/>
    <w:pPr>
      <w:spacing w:before="100" w:beforeAutospacing="1" w:after="100" w:afterAutospacing="1"/>
    </w:pPr>
    <w:rPr>
      <w:lang w:val="es-CO"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39028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styleId="SubttuloCar" w:customStyle="1">
    <w:name w:val="Subtítulo Car"/>
    <w:link w:val="Subttulo"/>
    <w:uiPriority w:val="11"/>
    <w:rsid w:val="00390289"/>
    <w:rPr>
      <w:rFonts w:ascii="Cambria" w:hAnsi="Cambria" w:eastAsia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Textocomentario">
    <w:name w:val="annotation text"/>
    <w:basedOn w:val="Normal"/>
    <w:link w:val="TextocomentarioCar"/>
    <w:uiPriority w:val="99"/>
    <w:unhideWhenUsed/>
    <w:rsid w:val="00390289"/>
    <w:pPr>
      <w:spacing w:after="200" w:line="276" w:lineRule="auto"/>
    </w:pPr>
    <w:rPr>
      <w:rFonts w:ascii="Calibri" w:hAnsi="Calibri" w:eastAsia="Calibri"/>
      <w:sz w:val="20"/>
      <w:szCs w:val="20"/>
      <w:lang w:val="es-CO" w:eastAsia="en-US"/>
    </w:rPr>
  </w:style>
  <w:style w:type="character" w:styleId="TextocomentarioCar" w:customStyle="1">
    <w:name w:val="Texto comentario Car"/>
    <w:link w:val="Textocomentario"/>
    <w:uiPriority w:val="99"/>
    <w:rsid w:val="00390289"/>
    <w:rPr>
      <w:lang w:eastAsia="en-US"/>
    </w:rPr>
  </w:style>
  <w:style w:type="character" w:styleId="Refdecomentario">
    <w:name w:val="annotation reference"/>
    <w:uiPriority w:val="99"/>
    <w:semiHidden/>
    <w:unhideWhenUsed/>
    <w:rsid w:val="004B2D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udistrital.edu.co" TargetMode="External" Id="Rf0201d48d4134ca1" /><Relationship Type="http://schemas.openxmlformats.org/officeDocument/2006/relationships/hyperlink" Target="mailto:maestriaeducacion@udistrital.edu.co" TargetMode="External" Id="Rc19c1149c69e4f9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psig\Documents\SIG%20Y%20AVALUOS\AVALUOS\AVALUOS%202013\CORRESPONDENCIA\Logo%20para%20ofici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790C-349E-4B9E-83B6-48DD65BBEE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Logo para oficios.dot</ap:Template>
  <ap:Application>Microsoft Word for the web</ap:Application>
  <ap:DocSecurity>0</ap:DocSecurity>
  <ap:ScaleCrop>false</ap:ScaleCrop>
  <ap:Company>UD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 De Diego</dc:creator>
  <keywords/>
  <lastModifiedBy>Maestria en Educacion</lastModifiedBy>
  <revision>6</revision>
  <lastPrinted>2018-06-13T22:27:00.0000000Z</lastPrinted>
  <dcterms:created xsi:type="dcterms:W3CDTF">2023-07-11T18:22:00.0000000Z</dcterms:created>
  <dcterms:modified xsi:type="dcterms:W3CDTF">2023-12-14T17:53:14.8976824Z</dcterms:modified>
</coreProperties>
</file>